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A9" w:rsidRDefault="00E13DA9" w:rsidP="00F41456">
      <w:pPr>
        <w:pStyle w:val="OSHForm-LogoShireofKojonup"/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style="width:92.25pt;height:63pt;visibility:visible">
            <v:imagedata r:id="rId7" o:title=""/>
          </v:shape>
        </w:pict>
      </w:r>
    </w:p>
    <w:p w:rsidR="00E13DA9" w:rsidRDefault="00E13DA9" w:rsidP="00D969E0">
      <w:pPr>
        <w:pStyle w:val="OSHForm-LogoShireofKojonup"/>
        <w:rPr>
          <w:color w:val="339933"/>
        </w:rPr>
      </w:pPr>
      <w:r w:rsidRPr="006353E4">
        <w:rPr>
          <w:color w:val="339933"/>
        </w:rPr>
        <w:t>Shire of Kojonup</w:t>
      </w:r>
    </w:p>
    <w:p w:rsidR="00E13DA9" w:rsidRDefault="00E13DA9" w:rsidP="00D17D29">
      <w:pPr>
        <w:pStyle w:val="OSHForm-LogoShireofKojonup"/>
        <w:rPr>
          <w:rFonts w:ascii="Times New Roman" w:hAnsi="Times New Roman" w:cs="Times New Roman"/>
          <w:b/>
          <w:bCs/>
          <w:i w:val="0"/>
          <w:iCs w:val="0"/>
          <w:color w:val="339933"/>
          <w:sz w:val="40"/>
          <w:szCs w:val="40"/>
        </w:rPr>
      </w:pPr>
    </w:p>
    <w:p w:rsidR="00E13DA9" w:rsidRDefault="00E13DA9" w:rsidP="00D17D29">
      <w:pPr>
        <w:pStyle w:val="OSHForm-LogoShireofKojonup"/>
        <w:rPr>
          <w:rFonts w:ascii="Arial Black" w:hAnsi="Arial Black" w:cs="Arial Black"/>
          <w:i w:val="0"/>
          <w:iCs w:val="0"/>
          <w:color w:val="auto"/>
          <w:sz w:val="32"/>
          <w:szCs w:val="32"/>
        </w:rPr>
      </w:pPr>
      <w:r w:rsidRPr="00D17D29">
        <w:rPr>
          <w:rFonts w:ascii="Arial Black" w:hAnsi="Arial Black" w:cs="Arial Black"/>
          <w:i w:val="0"/>
          <w:iCs w:val="0"/>
          <w:color w:val="auto"/>
          <w:sz w:val="32"/>
          <w:szCs w:val="32"/>
        </w:rPr>
        <w:t>DOG NUISANCE REPORT</w:t>
      </w: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32"/>
          <w:szCs w:val="32"/>
        </w:rPr>
      </w:pP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Date of report:</w:t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  <w:t>_________</w:t>
      </w: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E13DA9" w:rsidRPr="00CD5787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</w:pPr>
      <w:r w:rsidRPr="00CD5787"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  <w:t>Complainant’s details</w:t>
      </w: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 xml:space="preserve">Name: </w:t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  <w:t>_______________</w:t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  <w:t>__             Contact Number:</w:t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softHyphen/>
        <w:t>___________________</w:t>
      </w: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Address: ______________________________________________________</w:t>
      </w: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  <w:t>Details of Nuisance</w:t>
      </w: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Date: _____________Time:_____________</w:t>
      </w: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Location: _____________________________________________________</w:t>
      </w: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Description of dog: _____________________________________________</w:t>
      </w: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</w:pPr>
      <w:r w:rsidRPr="003815DA"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  <w:t>Description of Nuisance</w:t>
      </w: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</w:pP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  <w:t>_____________________________________________________________________</w:t>
      </w: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</w:pPr>
    </w:p>
    <w:p w:rsidR="00E13DA9" w:rsidRDefault="00E13DA9" w:rsidP="003815DA">
      <w:pPr>
        <w:pStyle w:val="OSHForm-LogoShireofKojonup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</w:pPr>
    </w:p>
    <w:p w:rsidR="00E13DA9" w:rsidRDefault="00E13DA9" w:rsidP="003815DA">
      <w:pPr>
        <w:pStyle w:val="OSHForm-LogoShireofKojonup"/>
        <w:pBdr>
          <w:bottom w:val="single" w:sz="12" w:space="1" w:color="auto"/>
          <w:between w:val="single" w:sz="12" w:space="1" w:color="auto"/>
        </w:pBdr>
        <w:jc w:val="left"/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</w:pPr>
    </w:p>
    <w:p w:rsidR="00E13DA9" w:rsidRPr="003815DA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  <w:t>_____________________________________________________________________</w:t>
      </w: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</w:pPr>
      <w:r w:rsidRPr="003815DA"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  <w:t>Details of injury or damaged</w:t>
      </w: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</w:pPr>
    </w:p>
    <w:p w:rsidR="00E13DA9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DA9" w:rsidRPr="003815DA" w:rsidRDefault="00E13DA9" w:rsidP="00D17D29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  <w:u w:val="single"/>
        </w:rPr>
      </w:pPr>
    </w:p>
    <w:p w:rsidR="00E13DA9" w:rsidRDefault="00E13DA9" w:rsidP="00A36D20">
      <w:pPr>
        <w:pStyle w:val="yShoulderClause"/>
        <w:tabs>
          <w:tab w:val="center" w:pos="5386"/>
          <w:tab w:val="right" w:pos="10772"/>
        </w:tabs>
        <w:jc w:val="left"/>
        <w:rPr>
          <w:snapToGrid w:val="0"/>
        </w:rPr>
      </w:pPr>
    </w:p>
    <w:p w:rsidR="00E13DA9" w:rsidRDefault="00E13DA9" w:rsidP="00A36D20">
      <w:pPr>
        <w:pStyle w:val="yShoulderClause"/>
        <w:tabs>
          <w:tab w:val="center" w:pos="5386"/>
          <w:tab w:val="right" w:pos="10772"/>
        </w:tabs>
        <w:jc w:val="left"/>
        <w:rPr>
          <w:snapToGrid w:val="0"/>
        </w:rPr>
      </w:pPr>
    </w:p>
    <w:p w:rsidR="00E13DA9" w:rsidRDefault="00E13DA9" w:rsidP="00A36D20">
      <w:pPr>
        <w:pStyle w:val="yShoulderClause"/>
        <w:tabs>
          <w:tab w:val="center" w:pos="5386"/>
          <w:tab w:val="right" w:pos="10772"/>
        </w:tabs>
        <w:jc w:val="left"/>
        <w:rPr>
          <w:snapToGrid w:val="0"/>
        </w:rPr>
      </w:pPr>
    </w:p>
    <w:p w:rsidR="00E13DA9" w:rsidRDefault="00E13DA9" w:rsidP="00A36D20">
      <w:pPr>
        <w:pStyle w:val="yShoulderClause"/>
        <w:tabs>
          <w:tab w:val="center" w:pos="5386"/>
          <w:tab w:val="right" w:pos="10772"/>
        </w:tabs>
        <w:jc w:val="left"/>
        <w:rPr>
          <w:snapToGrid w:val="0"/>
        </w:rPr>
      </w:pPr>
    </w:p>
    <w:p w:rsidR="00E13DA9" w:rsidRDefault="00E13DA9" w:rsidP="00A36D20">
      <w:pPr>
        <w:pStyle w:val="yShoulderClause"/>
        <w:tabs>
          <w:tab w:val="center" w:pos="5386"/>
          <w:tab w:val="right" w:pos="10772"/>
        </w:tabs>
        <w:jc w:val="left"/>
        <w:rPr>
          <w:snapToGrid w:val="0"/>
        </w:rPr>
      </w:pPr>
    </w:p>
    <w:p w:rsidR="00E13DA9" w:rsidRDefault="00E13DA9" w:rsidP="00A36D20">
      <w:pPr>
        <w:pStyle w:val="yShoulderClause"/>
        <w:tabs>
          <w:tab w:val="center" w:pos="5386"/>
          <w:tab w:val="right" w:pos="10772"/>
        </w:tabs>
        <w:jc w:val="left"/>
        <w:rPr>
          <w:snapToGrid w:val="0"/>
        </w:rPr>
      </w:pPr>
    </w:p>
    <w:p w:rsidR="00E13DA9" w:rsidRDefault="00E13DA9" w:rsidP="00A36D20">
      <w:pPr>
        <w:pStyle w:val="yShoulderClause"/>
        <w:tabs>
          <w:tab w:val="center" w:pos="5386"/>
          <w:tab w:val="right" w:pos="10772"/>
        </w:tabs>
        <w:jc w:val="left"/>
        <w:rPr>
          <w:snapToGrid w:val="0"/>
        </w:rPr>
      </w:pPr>
    </w:p>
    <w:p w:rsidR="00E13DA9" w:rsidRDefault="00E13DA9" w:rsidP="00A36D20">
      <w:pPr>
        <w:pStyle w:val="yShoulderClause"/>
        <w:tabs>
          <w:tab w:val="center" w:pos="5386"/>
          <w:tab w:val="right" w:pos="10772"/>
        </w:tabs>
        <w:jc w:val="left"/>
        <w:rPr>
          <w:rFonts w:ascii="Arial" w:hAnsi="Arial" w:cs="Arial"/>
          <w:snapToGrid w:val="0"/>
          <w:sz w:val="28"/>
          <w:szCs w:val="28"/>
          <w:u w:val="single"/>
        </w:rPr>
      </w:pPr>
      <w:r w:rsidRPr="003815DA">
        <w:rPr>
          <w:rFonts w:ascii="Arial" w:hAnsi="Arial" w:cs="Arial"/>
          <w:snapToGrid w:val="0"/>
          <w:sz w:val="28"/>
          <w:szCs w:val="28"/>
          <w:u w:val="single"/>
        </w:rPr>
        <w:t xml:space="preserve">Witnesses </w:t>
      </w:r>
    </w:p>
    <w:p w:rsidR="00E13DA9" w:rsidRDefault="00E13DA9" w:rsidP="003815DA"/>
    <w:p w:rsidR="00E13DA9" w:rsidRDefault="00E13DA9" w:rsidP="003815D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Name:______________ Contact Number: ____________________</w:t>
      </w: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Address: ______________________________________________</w:t>
      </w:r>
    </w:p>
    <w:p w:rsidR="00E13DA9" w:rsidRDefault="00E13DA9" w:rsidP="003815DA">
      <w:pPr>
        <w:ind w:left="720"/>
        <w:rPr>
          <w:rFonts w:ascii="Arial" w:hAnsi="Arial" w:cs="Arial"/>
          <w:sz w:val="28"/>
          <w:szCs w:val="28"/>
        </w:rPr>
      </w:pPr>
    </w:p>
    <w:p w:rsidR="00E13DA9" w:rsidRDefault="00E13DA9" w:rsidP="00965A0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 Contact Number: ____________________</w:t>
      </w:r>
    </w:p>
    <w:p w:rsidR="00E13DA9" w:rsidRDefault="00E13DA9" w:rsidP="00965A0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Address: ______________________________________________</w:t>
      </w: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</w:p>
    <w:p w:rsidR="00E13DA9" w:rsidRDefault="00E13DA9" w:rsidP="00965A0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 Contact Number:_____________________</w:t>
      </w: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Address:_______________________________________________</w:t>
      </w: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</w:p>
    <w:p w:rsidR="00E13DA9" w:rsidRDefault="00E13DA9" w:rsidP="00965A0F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u w:val="single"/>
        </w:rPr>
      </w:pPr>
      <w:r w:rsidRPr="00965A0F">
        <w:rPr>
          <w:rFonts w:ascii="Arial" w:hAnsi="Arial" w:cs="Arial"/>
          <w:sz w:val="28"/>
          <w:szCs w:val="28"/>
          <w:u w:val="single"/>
        </w:rPr>
        <w:t>Owners Address if known</w:t>
      </w:r>
    </w:p>
    <w:p w:rsidR="00E13DA9" w:rsidRPr="00965A0F" w:rsidRDefault="00E13DA9" w:rsidP="00965A0F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  <w:u w:val="single"/>
        </w:rPr>
      </w:pP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the owner in attendance during nuisance?   YES / NO</w:t>
      </w: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the owner advised of nuisance?                 YES / NO</w:t>
      </w: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  <w:r w:rsidRPr="00965A0F">
        <w:rPr>
          <w:rFonts w:ascii="Arial" w:hAnsi="Arial" w:cs="Arial"/>
          <w:sz w:val="28"/>
          <w:szCs w:val="28"/>
          <w:u w:val="single"/>
        </w:rPr>
        <w:t>Signature:</w:t>
      </w:r>
      <w:r>
        <w:rPr>
          <w:rFonts w:ascii="Arial" w:hAnsi="Arial" w:cs="Arial"/>
          <w:sz w:val="28"/>
          <w:szCs w:val="28"/>
        </w:rPr>
        <w:t xml:space="preserve"> _____________________________</w:t>
      </w: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  <w:r w:rsidRPr="00965A0F">
        <w:rPr>
          <w:rFonts w:ascii="Arial" w:hAnsi="Arial" w:cs="Arial"/>
          <w:sz w:val="28"/>
          <w:szCs w:val="28"/>
          <w:u w:val="single"/>
        </w:rPr>
        <w:t>Date:</w:t>
      </w:r>
      <w:r>
        <w:rPr>
          <w:rFonts w:ascii="Arial" w:hAnsi="Arial" w:cs="Arial"/>
          <w:sz w:val="28"/>
          <w:szCs w:val="28"/>
        </w:rPr>
        <w:t xml:space="preserve"> ____________</w:t>
      </w:r>
      <w:r w:rsidRPr="00965A0F">
        <w:rPr>
          <w:rFonts w:ascii="Arial" w:hAnsi="Arial" w:cs="Arial"/>
          <w:sz w:val="28"/>
          <w:szCs w:val="28"/>
          <w:u w:val="single"/>
        </w:rPr>
        <w:t>Time Reported</w:t>
      </w:r>
      <w:r>
        <w:rPr>
          <w:rFonts w:ascii="Arial" w:hAnsi="Arial" w:cs="Arial"/>
          <w:sz w:val="28"/>
          <w:szCs w:val="28"/>
        </w:rPr>
        <w:t>: ________</w:t>
      </w: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</w:p>
    <w:p w:rsidR="00E13DA9" w:rsidRPr="00965A0F" w:rsidRDefault="00E13DA9" w:rsidP="00965A0F">
      <w:pPr>
        <w:rPr>
          <w:rFonts w:ascii="Arial" w:hAnsi="Arial" w:cs="Arial"/>
          <w:sz w:val="28"/>
          <w:szCs w:val="28"/>
          <w:u w:val="single"/>
        </w:rPr>
      </w:pPr>
      <w:r w:rsidRPr="00965A0F">
        <w:rPr>
          <w:rFonts w:ascii="Arial" w:hAnsi="Arial" w:cs="Arial"/>
          <w:sz w:val="28"/>
          <w:szCs w:val="28"/>
          <w:u w:val="single"/>
        </w:rPr>
        <w:t>Rangers Comments and Actions</w:t>
      </w: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</w:p>
    <w:p w:rsidR="00E13DA9" w:rsidRDefault="00E13DA9" w:rsidP="00965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_____________________   Signature:__________________________</w:t>
      </w:r>
    </w:p>
    <w:p w:rsidR="00E13DA9" w:rsidRDefault="00E13DA9" w:rsidP="003815DA">
      <w:pPr>
        <w:ind w:left="720"/>
        <w:rPr>
          <w:rFonts w:ascii="Arial" w:hAnsi="Arial" w:cs="Arial"/>
          <w:sz w:val="28"/>
          <w:szCs w:val="28"/>
        </w:rPr>
      </w:pPr>
    </w:p>
    <w:p w:rsidR="00E13DA9" w:rsidRDefault="00E13DA9" w:rsidP="003815DA">
      <w:pPr>
        <w:ind w:left="720"/>
        <w:rPr>
          <w:rFonts w:ascii="Arial" w:hAnsi="Arial" w:cs="Arial"/>
          <w:sz w:val="28"/>
          <w:szCs w:val="28"/>
        </w:rPr>
      </w:pPr>
    </w:p>
    <w:p w:rsidR="00E13DA9" w:rsidRPr="003815DA" w:rsidRDefault="00E13DA9" w:rsidP="003815DA">
      <w:pPr>
        <w:rPr>
          <w:rFonts w:ascii="Arial" w:hAnsi="Arial" w:cs="Arial"/>
          <w:sz w:val="28"/>
          <w:szCs w:val="28"/>
        </w:rPr>
      </w:pPr>
    </w:p>
    <w:p w:rsidR="00E13DA9" w:rsidRPr="003815DA" w:rsidRDefault="00E13DA9" w:rsidP="003815DA">
      <w:pPr>
        <w:rPr>
          <w:rFonts w:ascii="Arial" w:hAnsi="Arial" w:cs="Arial"/>
          <w:sz w:val="28"/>
          <w:szCs w:val="28"/>
        </w:rPr>
      </w:pPr>
    </w:p>
    <w:p w:rsidR="00E13DA9" w:rsidRPr="00D969E0" w:rsidRDefault="00E13DA9" w:rsidP="00D969E0">
      <w:pPr>
        <w:pStyle w:val="OSHForm-LogoShireofKojonup"/>
        <w:jc w:val="left"/>
        <w:rPr>
          <w:color w:val="339933"/>
        </w:rPr>
      </w:pPr>
    </w:p>
    <w:sectPr w:rsidR="00E13DA9" w:rsidRPr="00D969E0" w:rsidSect="00B861C5">
      <w:headerReference w:type="default" r:id="rId8"/>
      <w:pgSz w:w="11906" w:h="16838" w:code="9"/>
      <w:pgMar w:top="851" w:right="567" w:bottom="284" w:left="567" w:header="284" w:footer="28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A9" w:rsidRDefault="00E13DA9">
      <w:r>
        <w:separator/>
      </w:r>
    </w:p>
  </w:endnote>
  <w:endnote w:type="continuationSeparator" w:id="1">
    <w:p w:rsidR="00E13DA9" w:rsidRDefault="00E1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ge Italic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A9" w:rsidRDefault="00E13DA9">
      <w:r>
        <w:separator/>
      </w:r>
    </w:p>
  </w:footnote>
  <w:footnote w:type="continuationSeparator" w:id="1">
    <w:p w:rsidR="00E13DA9" w:rsidRDefault="00E13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A9" w:rsidRDefault="00E13DA9">
    <w:pPr>
      <w:pStyle w:val="Header"/>
    </w:pPr>
    <w:r>
      <w:rPr>
        <w:noProof/>
        <w:lang w:eastAsia="en-AU"/>
      </w:rPr>
      <w:pict>
        <v:group id="Group 1" o:spid="_x0000_s2049" style="position:absolute;margin-left:-108.6pt;margin-top:-40.8pt;width:807.85pt;height:285.75pt;z-index:251660288" coordorigin="10548,10483" coordsize="990,362">
          <v:rect id="Rectangle 2" o:spid="_x0000_s2050" style="position:absolute;left:10640;top:10483;width:756;height:168;visibility:visible" fillcolor="#393" stroked="f" insetpen="t">
            <v:fill color2="#1d561d" rotate="t" focus="50%" type="gradient"/>
            <v:shadow color="#eeece1"/>
            <v:textbox inset="2.88pt,2.88pt,2.88pt,2.88pt"/>
          </v:rect>
          <v:oval id="Oval 3" o:spid="_x0000_s2051" style="position:absolute;left:10551;top:10536;width:979;height:247;rotation:-133553fd;visibility:visible" filled="f" strokecolor="#6f6" strokeweight="1.5pt" insetpen="t">
            <v:shadow color="#eeece1"/>
            <v:textbox inset="2.88pt,2.88pt,2.88pt,2.88pt"/>
          </v:oval>
          <v:oval id="Oval 4" o:spid="_x0000_s2052" style="position:absolute;left:10549;top:10549;width:979;height:247;rotation:-379082fd;visibility:visible" filled="f" strokecolor="#0c6" strokeweight="1pt" insetpen="t">
            <v:shadow color="#eeece1"/>
            <v:textbox inset="2.88pt,2.88pt,2.88pt,2.88pt"/>
          </v:oval>
          <v:oval id="Oval 5" o:spid="_x0000_s2053" style="position:absolute;left:10549;top:10550;width:979;height:246;rotation:-395967fd;visibility:visible" filled="f" strokecolor="#9f6" strokeweight="1.5pt" insetpen="t">
            <v:shadow color="#eeece1"/>
            <v:textbox inset="2.88pt,2.88pt,2.88pt,2.88pt"/>
          </v:oval>
          <v:oval id="Oval 6" o:spid="_x0000_s2054" style="position:absolute;left:10548;top:10561;width:979;height:247;rotation:-410351fd;visibility:visible" filled="f" strokecolor="#0c6" strokeweight="1pt" insetpen="t">
            <v:shadow color="#eeece1"/>
            <v:textbox inset="2.88pt,2.88pt,2.88pt,2.88pt"/>
          </v:oval>
          <v:oval id="Oval 7" o:spid="_x0000_s2055" style="position:absolute;left:10550;top:10551;width:979;height:246;rotation:-485922fd;visibility:visible" filled="f" strokecolor="green" strokeweight="1.5pt" insetpen="t">
            <v:shadow color="#eeece1"/>
            <v:textbox inset="2.88pt,2.88pt,2.88pt,2.88pt"/>
          </v:oval>
          <v:oval id="Oval 8" o:spid="_x0000_s2056" style="position:absolute;left:10551;top:10531;width:979;height:246;rotation:-456813fd;visibility:visible" filled="f" strokecolor="#0c6" strokeweight="1.5pt" insetpen="t">
            <v:shadow color="#eeece1"/>
            <v:textbox inset="2.88pt,2.88pt,2.88pt,2.88pt"/>
          </v:oval>
          <v:oval id="Oval 9" o:spid="_x0000_s2057" style="position:absolute;left:10559;top:10562;width:979;height:246;rotation:-168589fd;visibility:visible" stroked="f" strokecolor="#ffc000" strokeweight="1pt" insetpen="t">
            <v:shadow color="#eeece1"/>
            <v:textbox inset="2.88pt,2.88pt,2.88pt,2.88pt"/>
          </v:oval>
          <v:rect id="Rectangle 10" o:spid="_x0000_s2058" style="position:absolute;left:10640;top:10648;width:758;height:198;visibility:visible" stroked="f" insetpen="t">
            <v:shadow color="#eeece1"/>
            <v:textbox inset="2.88pt,2.88pt,2.88pt,2.88pt"/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A66"/>
    <w:multiLevelType w:val="hybridMultilevel"/>
    <w:tmpl w:val="1B4A6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A948BB"/>
    <w:multiLevelType w:val="hybridMultilevel"/>
    <w:tmpl w:val="D1821E9A"/>
    <w:lvl w:ilvl="0" w:tplc="C23AD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4FF"/>
    <w:rsid w:val="00006A6B"/>
    <w:rsid w:val="000B6A85"/>
    <w:rsid w:val="000E725C"/>
    <w:rsid w:val="00137DEE"/>
    <w:rsid w:val="00177B10"/>
    <w:rsid w:val="00177E03"/>
    <w:rsid w:val="00185AD6"/>
    <w:rsid w:val="001873CF"/>
    <w:rsid w:val="001A5370"/>
    <w:rsid w:val="001A621E"/>
    <w:rsid w:val="003815DA"/>
    <w:rsid w:val="00454CE4"/>
    <w:rsid w:val="0045791F"/>
    <w:rsid w:val="004644FF"/>
    <w:rsid w:val="00480511"/>
    <w:rsid w:val="005D6BBE"/>
    <w:rsid w:val="006353E4"/>
    <w:rsid w:val="00664412"/>
    <w:rsid w:val="00691671"/>
    <w:rsid w:val="00737387"/>
    <w:rsid w:val="00791C18"/>
    <w:rsid w:val="00871DC1"/>
    <w:rsid w:val="008871CF"/>
    <w:rsid w:val="008A0A87"/>
    <w:rsid w:val="008D2A4A"/>
    <w:rsid w:val="008E7A23"/>
    <w:rsid w:val="00920CCA"/>
    <w:rsid w:val="00941F85"/>
    <w:rsid w:val="00965A0F"/>
    <w:rsid w:val="00995C6D"/>
    <w:rsid w:val="00A01562"/>
    <w:rsid w:val="00A36D20"/>
    <w:rsid w:val="00A70E4C"/>
    <w:rsid w:val="00A849D0"/>
    <w:rsid w:val="00AC1A99"/>
    <w:rsid w:val="00B7358E"/>
    <w:rsid w:val="00B861C5"/>
    <w:rsid w:val="00CA51D4"/>
    <w:rsid w:val="00CC3B56"/>
    <w:rsid w:val="00CD5787"/>
    <w:rsid w:val="00D17D29"/>
    <w:rsid w:val="00D76EA5"/>
    <w:rsid w:val="00D969E0"/>
    <w:rsid w:val="00DD6908"/>
    <w:rsid w:val="00DD7335"/>
    <w:rsid w:val="00E13DA9"/>
    <w:rsid w:val="00E27A47"/>
    <w:rsid w:val="00F41456"/>
    <w:rsid w:val="00F534D4"/>
    <w:rsid w:val="00F54363"/>
    <w:rsid w:val="00F5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335"/>
    <w:pPr>
      <w:keepNext/>
      <w:spacing w:before="240" w:after="60"/>
      <w:jc w:val="both"/>
      <w:outlineLvl w:val="0"/>
    </w:pPr>
    <w:rPr>
      <w:b/>
      <w:bCs/>
      <w:kern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335"/>
    <w:pPr>
      <w:keepNext/>
      <w:outlineLvl w:val="1"/>
    </w:pPr>
    <w:rPr>
      <w:rFonts w:ascii="Arial" w:hAnsi="Arial" w:cs="Arial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7335"/>
    <w:pPr>
      <w:keepNext/>
      <w:spacing w:line="360" w:lineRule="auto"/>
      <w:jc w:val="center"/>
      <w:outlineLvl w:val="2"/>
    </w:pPr>
    <w:rPr>
      <w:rFonts w:ascii="Arial" w:hAnsi="Arial" w:cs="Arial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1456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2A4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D2A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D2A4A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41456"/>
    <w:rPr>
      <w:rFonts w:ascii="Cambria" w:hAnsi="Cambria" w:cs="Cambria"/>
      <w:color w:val="243F60"/>
      <w:lang w:eastAsia="en-US"/>
    </w:rPr>
  </w:style>
  <w:style w:type="paragraph" w:styleId="Title">
    <w:name w:val="Title"/>
    <w:basedOn w:val="Normal"/>
    <w:link w:val="TitleChar"/>
    <w:uiPriority w:val="99"/>
    <w:qFormat/>
    <w:rsid w:val="00DD7335"/>
    <w:pPr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8D2A4A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D7335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2A4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D7335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2A4A"/>
    <w:rPr>
      <w:sz w:val="24"/>
      <w:szCs w:val="24"/>
    </w:rPr>
  </w:style>
  <w:style w:type="paragraph" w:customStyle="1" w:styleId="RoadPara">
    <w:name w:val="Road Para"/>
    <w:uiPriority w:val="99"/>
    <w:rsid w:val="00A70E4C"/>
    <w:pPr>
      <w:tabs>
        <w:tab w:val="right" w:pos="8505"/>
      </w:tabs>
      <w:spacing w:before="120" w:after="120"/>
    </w:pPr>
    <w:rPr>
      <w:rFonts w:ascii="Calibri" w:hAnsi="Calibri" w:cs="Calibr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849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HForm-LogoShireofKojonup">
    <w:name w:val="OSH Form - Logo &amp; Shire of Kojonup"/>
    <w:uiPriority w:val="99"/>
    <w:rsid w:val="00F41456"/>
    <w:pPr>
      <w:jc w:val="center"/>
    </w:pPr>
    <w:rPr>
      <w:rFonts w:ascii="Rage Italic" w:hAnsi="Rage Italic" w:cs="Rage Italic"/>
      <w:i/>
      <w:iCs/>
      <w:color w:val="648721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145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56"/>
    <w:rPr>
      <w:rFonts w:ascii="Tahoma" w:hAnsi="Tahoma" w:cs="Tahoma"/>
      <w:sz w:val="16"/>
      <w:szCs w:val="16"/>
      <w:lang w:eastAsia="en-US"/>
    </w:rPr>
  </w:style>
  <w:style w:type="paragraph" w:customStyle="1" w:styleId="Form-Title">
    <w:name w:val="Form - Title"/>
    <w:uiPriority w:val="99"/>
    <w:rsid w:val="00664412"/>
    <w:pPr>
      <w:keepNext/>
      <w:spacing w:after="80"/>
      <w:jc w:val="center"/>
      <w:outlineLvl w:val="4"/>
    </w:pPr>
    <w:rPr>
      <w:rFonts w:ascii="Calibri" w:hAnsi="Calibri" w:cs="Calibri"/>
      <w:b/>
      <w:bCs/>
      <w:caps/>
      <w:sz w:val="56"/>
      <w:szCs w:val="56"/>
      <w:lang w:eastAsia="en-US"/>
    </w:rPr>
  </w:style>
  <w:style w:type="paragraph" w:customStyle="1" w:styleId="MiscellaneousHeading">
    <w:name w:val="Miscellaneous Heading"/>
    <w:uiPriority w:val="99"/>
    <w:rsid w:val="00D969E0"/>
    <w:pPr>
      <w:keepNext/>
      <w:spacing w:before="160" w:line="260" w:lineRule="atLeast"/>
      <w:jc w:val="center"/>
    </w:pPr>
    <w:rPr>
      <w:sz w:val="24"/>
      <w:szCs w:val="24"/>
    </w:rPr>
  </w:style>
  <w:style w:type="paragraph" w:customStyle="1" w:styleId="yFootnotesection">
    <w:name w:val="yFootnote(section)"/>
    <w:basedOn w:val="Normal"/>
    <w:uiPriority w:val="99"/>
    <w:rsid w:val="00D969E0"/>
    <w:pPr>
      <w:keepLines/>
      <w:tabs>
        <w:tab w:val="left" w:pos="893"/>
      </w:tabs>
      <w:spacing w:before="120"/>
      <w:ind w:left="890" w:hanging="890"/>
    </w:pPr>
    <w:rPr>
      <w:i/>
      <w:iCs/>
      <w:sz w:val="22"/>
      <w:szCs w:val="22"/>
    </w:rPr>
  </w:style>
  <w:style w:type="paragraph" w:customStyle="1" w:styleId="yShoulderClause">
    <w:name w:val="yShoulderClause"/>
    <w:next w:val="Normal"/>
    <w:uiPriority w:val="99"/>
    <w:rsid w:val="00D969E0"/>
    <w:pPr>
      <w:spacing w:before="120"/>
      <w:jc w:val="right"/>
    </w:pPr>
  </w:style>
  <w:style w:type="paragraph" w:customStyle="1" w:styleId="yTable">
    <w:name w:val="yTable"/>
    <w:basedOn w:val="Normal"/>
    <w:uiPriority w:val="99"/>
    <w:rsid w:val="00D969E0"/>
    <w:pPr>
      <w:spacing w:before="60"/>
    </w:pPr>
    <w:rPr>
      <w:sz w:val="22"/>
      <w:szCs w:val="22"/>
    </w:rPr>
  </w:style>
  <w:style w:type="paragraph" w:customStyle="1" w:styleId="yMiscellaneousBody">
    <w:name w:val="yMiscellaneous Body"/>
    <w:basedOn w:val="Normal"/>
    <w:uiPriority w:val="99"/>
    <w:rsid w:val="00D969E0"/>
    <w:pPr>
      <w:spacing w:before="160"/>
    </w:pPr>
    <w:rPr>
      <w:sz w:val="22"/>
      <w:szCs w:val="22"/>
    </w:rPr>
  </w:style>
  <w:style w:type="paragraph" w:customStyle="1" w:styleId="yMiscellaneousHeading">
    <w:name w:val="yMiscellaneous Heading"/>
    <w:basedOn w:val="MiscellaneousHeading"/>
    <w:uiPriority w:val="99"/>
    <w:rsid w:val="00D969E0"/>
    <w:pPr>
      <w:spacing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328</Words>
  <Characters>1872</Characters>
  <Application>Microsoft Office Outlook</Application>
  <DocSecurity>0</DocSecurity>
  <Lines>0</Lines>
  <Paragraphs>0</Paragraphs>
  <ScaleCrop>false</ScaleCrop>
  <Company>Shire of Kojonup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Report</dc:title>
  <dc:subject/>
  <dc:creator>Sophie Knight</dc:creator>
  <cp:keywords/>
  <dc:description/>
  <cp:lastModifiedBy>cso6</cp:lastModifiedBy>
  <cp:revision>2</cp:revision>
  <cp:lastPrinted>2014-09-10T03:35:00Z</cp:lastPrinted>
  <dcterms:created xsi:type="dcterms:W3CDTF">2014-09-16T05:31:00Z</dcterms:created>
  <dcterms:modified xsi:type="dcterms:W3CDTF">2014-09-16T05:31:00Z</dcterms:modified>
</cp:coreProperties>
</file>